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0A" w:rsidRDefault="00A54A0A">
      <w:pPr>
        <w:pStyle w:val="Title"/>
        <w:rPr>
          <w:rFonts w:ascii="Gill Sans MT" w:hAnsi="Gill Sans MT"/>
          <w:sz w:val="20"/>
        </w:rPr>
      </w:pPr>
    </w:p>
    <w:p w:rsidR="006E6AB3" w:rsidRPr="00926C4B" w:rsidRDefault="00EC0782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U</w:t>
      </w:r>
      <w:r w:rsidR="006E6AB3" w:rsidRPr="00926C4B">
        <w:rPr>
          <w:rFonts w:ascii="Gill Sans MT" w:hAnsi="Gill Sans MT"/>
          <w:sz w:val="20"/>
        </w:rPr>
        <w:t>NIVERSITI TEKNOLOGI MALAYSIA</w:t>
      </w:r>
    </w:p>
    <w:p w:rsidR="006E6AB3" w:rsidRPr="006E6AB3" w:rsidRDefault="006E6AB3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JOHOR BAHRU, JOHOR</w:t>
      </w:r>
    </w:p>
    <w:p w:rsidR="006E6AB3" w:rsidRDefault="006E6AB3">
      <w:pPr>
        <w:pStyle w:val="Title"/>
        <w:rPr>
          <w:rFonts w:ascii="Gill Sans MT" w:hAnsi="Gill Sans MT"/>
          <w:sz w:val="32"/>
          <w:szCs w:val="32"/>
        </w:rPr>
      </w:pPr>
    </w:p>
    <w:p w:rsidR="00575E60" w:rsidRPr="006E6AB3" w:rsidRDefault="00575E60">
      <w:pPr>
        <w:pStyle w:val="Title"/>
        <w:rPr>
          <w:rFonts w:ascii="Gill Sans MT" w:hAnsi="Gill Sans MT"/>
          <w:sz w:val="24"/>
          <w:szCs w:val="24"/>
        </w:rPr>
      </w:pPr>
      <w:r w:rsidRPr="006E6AB3">
        <w:rPr>
          <w:rFonts w:ascii="Gill Sans MT" w:hAnsi="Gill Sans MT"/>
          <w:sz w:val="24"/>
          <w:szCs w:val="24"/>
        </w:rPr>
        <w:t>BORANG PENCALONAN ANUGERAH PENERBITAN</w:t>
      </w:r>
      <w:r w:rsidR="0024688E" w:rsidRPr="006E6AB3">
        <w:rPr>
          <w:rFonts w:ascii="Gill Sans MT" w:hAnsi="Gill Sans MT"/>
          <w:sz w:val="24"/>
          <w:szCs w:val="24"/>
        </w:rPr>
        <w:t xml:space="preserve"> PEJABAT PENDAFTAR</w:t>
      </w:r>
      <w:r w:rsidRPr="006E6AB3">
        <w:rPr>
          <w:rFonts w:ascii="Gill Sans MT" w:hAnsi="Gill Sans MT"/>
          <w:sz w:val="24"/>
          <w:szCs w:val="24"/>
        </w:rPr>
        <w:t xml:space="preserve"> </w:t>
      </w:r>
    </w:p>
    <w:p w:rsidR="00575E60" w:rsidRPr="006E6AB3" w:rsidRDefault="00575E60">
      <w:pPr>
        <w:jc w:val="center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>(Bagi Tahun 20</w:t>
      </w:r>
      <w:r w:rsidR="000C32C9">
        <w:rPr>
          <w:rFonts w:ascii="Gill Sans MT" w:hAnsi="Gill Sans MT"/>
          <w:b/>
          <w:szCs w:val="24"/>
        </w:rPr>
        <w:t>14</w:t>
      </w:r>
      <w:r w:rsidRPr="006E6AB3">
        <w:rPr>
          <w:rFonts w:ascii="Gill Sans MT" w:hAnsi="Gill Sans MT"/>
          <w:b/>
          <w:szCs w:val="24"/>
        </w:rPr>
        <w:t>)</w:t>
      </w:r>
    </w:p>
    <w:p w:rsidR="005B5132" w:rsidRPr="005B5132" w:rsidRDefault="005B5132">
      <w:pPr>
        <w:jc w:val="center"/>
        <w:rPr>
          <w:rFonts w:ascii="Gill Sans MT" w:hAnsi="Gill Sans MT"/>
          <w:b/>
          <w:sz w:val="28"/>
          <w:szCs w:val="28"/>
        </w:rPr>
      </w:pPr>
    </w:p>
    <w:p w:rsidR="005B5132" w:rsidRDefault="005B5132" w:rsidP="002818A8">
      <w:pPr>
        <w:spacing w:line="360" w:lineRule="auto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 xml:space="preserve">NAMA </w:t>
      </w:r>
      <w:r w:rsidR="00734635" w:rsidRPr="006E6AB3">
        <w:rPr>
          <w:rFonts w:ascii="Gill Sans MT" w:hAnsi="Gill Sans MT"/>
          <w:b/>
          <w:szCs w:val="24"/>
        </w:rPr>
        <w:t>/BAHAGIAN</w:t>
      </w:r>
      <w:r w:rsidR="006E6AB3">
        <w:rPr>
          <w:rFonts w:ascii="Gill Sans MT" w:hAnsi="Gill Sans MT"/>
          <w:b/>
          <w:szCs w:val="24"/>
        </w:rPr>
        <w:tab/>
      </w:r>
      <w:r w:rsidR="00FC20E8">
        <w:rPr>
          <w:rFonts w:ascii="Gill Sans MT" w:hAnsi="Gill Sans MT"/>
          <w:b/>
          <w:szCs w:val="24"/>
        </w:rPr>
        <w:tab/>
      </w:r>
      <w:r w:rsidR="00734635" w:rsidRPr="006E6AB3">
        <w:rPr>
          <w:rFonts w:ascii="Gill Sans MT" w:hAnsi="Gill Sans MT"/>
          <w:b/>
          <w:szCs w:val="24"/>
        </w:rPr>
        <w:t xml:space="preserve">: </w:t>
      </w:r>
      <w:r w:rsidR="006E6AB3">
        <w:rPr>
          <w:rFonts w:ascii="Gill Sans MT" w:hAnsi="Gill Sans MT"/>
          <w:b/>
          <w:szCs w:val="24"/>
        </w:rPr>
        <w:tab/>
        <w:t>________________________________________________________________</w:t>
      </w:r>
      <w:r w:rsidR="004079C5">
        <w:rPr>
          <w:rFonts w:ascii="Gill Sans MT" w:hAnsi="Gill Sans MT"/>
          <w:b/>
          <w:szCs w:val="24"/>
        </w:rPr>
        <w:t>____________________</w:t>
      </w:r>
      <w:r w:rsidR="006E6AB3">
        <w:rPr>
          <w:rFonts w:ascii="Gill Sans MT" w:hAnsi="Gill Sans MT"/>
          <w:b/>
          <w:szCs w:val="24"/>
        </w:rPr>
        <w:t>___</w:t>
      </w:r>
    </w:p>
    <w:p w:rsidR="00FC20E8" w:rsidRDefault="00FC20E8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KATEGORI PENYERTAAN</w:t>
      </w:r>
      <w:r>
        <w:rPr>
          <w:rFonts w:ascii="Gill Sans MT" w:hAnsi="Gill Sans MT"/>
          <w:b/>
          <w:szCs w:val="24"/>
        </w:rPr>
        <w:tab/>
        <w:t>:</w:t>
      </w:r>
      <w:r>
        <w:rPr>
          <w:rFonts w:ascii="Gill Sans MT" w:hAnsi="Gill Sans MT"/>
          <w:b/>
          <w:szCs w:val="24"/>
        </w:rPr>
        <w:tab/>
        <w:t xml:space="preserve">Individu / Kumpulan </w:t>
      </w:r>
      <w:r w:rsidRPr="00A916FA">
        <w:rPr>
          <w:rFonts w:ascii="Gill Sans MT" w:hAnsi="Gill Sans MT"/>
          <w:szCs w:val="24"/>
        </w:rPr>
        <w:t>(Sila potong mana yang tidak berkenaan)</w:t>
      </w:r>
    </w:p>
    <w:p w:rsidR="00FC20E8" w:rsidRDefault="006A71AF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(Borang hendaklah ditaip secara keseluruhan kecuali di Ruangan Pengesahan)</w:t>
      </w:r>
    </w:p>
    <w:p w:rsidR="00FC20E8" w:rsidRDefault="00FC20E8" w:rsidP="006E6AB3">
      <w:pPr>
        <w:rPr>
          <w:rFonts w:ascii="Gill Sans MT" w:hAnsi="Gill Sans MT"/>
          <w:b/>
          <w:szCs w:val="24"/>
        </w:rPr>
      </w:pPr>
    </w:p>
    <w:tbl>
      <w:tblPr>
        <w:tblW w:w="1576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2389"/>
        <w:gridCol w:w="1710"/>
        <w:gridCol w:w="630"/>
        <w:gridCol w:w="630"/>
        <w:gridCol w:w="630"/>
        <w:gridCol w:w="630"/>
        <w:gridCol w:w="1813"/>
        <w:gridCol w:w="527"/>
        <w:gridCol w:w="540"/>
        <w:gridCol w:w="540"/>
        <w:gridCol w:w="900"/>
        <w:gridCol w:w="1260"/>
        <w:gridCol w:w="1170"/>
        <w:gridCol w:w="1800"/>
      </w:tblGrid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FB68BC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2024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68BC" w:rsidRPr="00BC4F41" w:rsidTr="00767BED">
        <w:trPr>
          <w:trHeight w:val="207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B</w:t>
            </w:r>
            <w:bookmarkEnd w:id="0"/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(Sila tanda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183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1821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67BED" w:rsidRPr="00BC4F41" w:rsidTr="00767BED">
        <w:trPr>
          <w:trHeight w:val="183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4D22" w:rsidRPr="00BC4F41" w:rsidTr="00767BED">
        <w:trPr>
          <w:trHeight w:val="435"/>
        </w:trPr>
        <w:tc>
          <w:tcPr>
            <w:tcW w:w="1063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14D22" w:rsidRPr="00514D22" w:rsidRDefault="00514D22" w:rsidP="00514D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MARKAH KESELURUHAN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20E8" w:rsidRPr="006E6AB3" w:rsidRDefault="00FC20E8" w:rsidP="006E6AB3">
      <w:pPr>
        <w:rPr>
          <w:rFonts w:ascii="Gill Sans MT" w:hAnsi="Gill Sans MT"/>
          <w:b/>
          <w:szCs w:val="24"/>
        </w:rPr>
      </w:pPr>
    </w:p>
    <w:p w:rsidR="00575E60" w:rsidRDefault="00575E60">
      <w:pPr>
        <w:ind w:left="90"/>
        <w:rPr>
          <w:rFonts w:ascii="Arial" w:hAnsi="Arial"/>
          <w:i/>
          <w:sz w:val="16"/>
          <w:lang w:val="it-IT"/>
        </w:rPr>
      </w:pPr>
      <w:r w:rsidRPr="00575E60">
        <w:rPr>
          <w:rFonts w:ascii="Arial" w:hAnsi="Arial"/>
          <w:i/>
          <w:sz w:val="16"/>
          <w:lang w:val="it-IT"/>
        </w:rPr>
        <w:t xml:space="preserve">Nota: </w:t>
      </w:r>
    </w:p>
    <w:p w:rsidR="004528B6" w:rsidRDefault="004528B6">
      <w:pPr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*KATEGORI PENERBITAN</w:t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  <w:t>**PERINGKAT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B  =  Buku</w:t>
      </w:r>
      <w:r>
        <w:rPr>
          <w:rFonts w:ascii="Arial" w:hAnsi="Arial"/>
          <w:i/>
          <w:sz w:val="16"/>
          <w:lang w:val="it-IT"/>
        </w:rPr>
        <w:tab/>
        <w:t>A  =  Antarabangsa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A  =  Artikel</w:t>
      </w:r>
      <w:r>
        <w:rPr>
          <w:rFonts w:ascii="Arial" w:hAnsi="Arial"/>
          <w:i/>
          <w:sz w:val="16"/>
          <w:lang w:val="it-IT"/>
        </w:rPr>
        <w:tab/>
        <w:t>K  =  Kebangsaan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KK  =  Kertas Kerja</w:t>
      </w:r>
      <w:r>
        <w:rPr>
          <w:rFonts w:ascii="Arial" w:hAnsi="Arial"/>
          <w:i/>
          <w:sz w:val="16"/>
          <w:lang w:val="it-IT"/>
        </w:rPr>
        <w:tab/>
        <w:t>U  =  Universiti</w:t>
      </w:r>
    </w:p>
    <w:p w:rsidR="00575E60" w:rsidRPr="00645BBB" w:rsidRDefault="004528B6" w:rsidP="00645BBB">
      <w:pPr>
        <w:tabs>
          <w:tab w:val="left" w:pos="36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LL  =  Lain-Lain</w:t>
      </w:r>
    </w:p>
    <w:p w:rsidR="00734635" w:rsidRDefault="00734635">
      <w:pPr>
        <w:rPr>
          <w:rFonts w:ascii="Arial" w:hAnsi="Arial"/>
          <w:i/>
          <w:sz w:val="16"/>
          <w:lang w:val="it-IT"/>
        </w:rPr>
      </w:pPr>
    </w:p>
    <w:p w:rsidR="00EC0782" w:rsidRDefault="00EC0782">
      <w:pPr>
        <w:rPr>
          <w:rFonts w:ascii="Arial" w:hAnsi="Arial"/>
          <w:i/>
          <w:sz w:val="16"/>
          <w:lang w:val="it-IT"/>
        </w:rPr>
      </w:pPr>
    </w:p>
    <w:p w:rsidR="006A71AF" w:rsidRDefault="006A71AF" w:rsidP="006A71AF">
      <w:pPr>
        <w:ind w:firstLine="720"/>
        <w:jc w:val="center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RUANGAN PENGESAHAN</w:t>
      </w: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Pr="00BC4F41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MAKLUMAT PENYEDIA</w:t>
      </w:r>
    </w:p>
    <w:p w:rsidR="00EC0782" w:rsidRDefault="00EC0782" w:rsidP="00734635">
      <w:pPr>
        <w:rPr>
          <w:rFonts w:ascii="Arial" w:hAnsi="Arial"/>
          <w:b/>
          <w:lang w:val="it-IT"/>
        </w:rPr>
      </w:pPr>
    </w:p>
    <w:p w:rsidR="006A71AF" w:rsidRDefault="006A71AF">
      <w:pPr>
        <w:rPr>
          <w:rFonts w:ascii="Arial" w:hAnsi="Arial"/>
          <w:b/>
          <w:lang w:val="it-IT"/>
        </w:rPr>
      </w:pPr>
    </w:p>
    <w:p w:rsidR="00734635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NAMA</w:t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  <w:t>:</w:t>
      </w:r>
      <w:r w:rsidR="00EC0782">
        <w:rPr>
          <w:rFonts w:ascii="Arial" w:hAnsi="Arial"/>
          <w:b/>
          <w:lang w:val="it-IT"/>
        </w:rPr>
        <w:tab/>
        <w:t>________________________________________________________________</w:t>
      </w:r>
      <w:r w:rsidR="00734635" w:rsidRPr="00734635">
        <w:rPr>
          <w:rFonts w:ascii="Arial" w:hAnsi="Arial"/>
          <w:b/>
          <w:lang w:val="it-IT"/>
        </w:rPr>
        <w:t xml:space="preserve"> 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 w:rsidR="006A71AF">
        <w:rPr>
          <w:rFonts w:ascii="Arial" w:hAnsi="Arial"/>
          <w:b/>
          <w:lang w:val="it-IT"/>
        </w:rPr>
        <w:tab/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Pr="00BC4F41" w:rsidRDefault="00BC4F41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PENGESAHAN KETUA BAHAGIAN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COP </w:t>
      </w:r>
      <w:r w:rsidR="006A71AF">
        <w:rPr>
          <w:rFonts w:ascii="Arial" w:hAnsi="Arial"/>
          <w:b/>
          <w:lang w:val="it-IT"/>
        </w:rPr>
        <w:t>JAWATAN</w:t>
      </w:r>
      <w:r w:rsidR="006A71AF"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>:</w:t>
      </w:r>
      <w:r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514D22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sectPr w:rsidR="00514D22" w:rsidSect="003A2DF8">
      <w:headerReference w:type="default" r:id="rId6"/>
      <w:footerReference w:type="default" r:id="rId7"/>
      <w:pgSz w:w="16819" w:h="11880" w:orient="landscape"/>
      <w:pgMar w:top="1170" w:right="605" w:bottom="1260" w:left="605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0B" w:rsidRDefault="000E5D0B">
      <w:r>
        <w:separator/>
      </w:r>
    </w:p>
  </w:endnote>
  <w:endnote w:type="continuationSeparator" w:id="0">
    <w:p w:rsidR="000E5D0B" w:rsidRDefault="000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Default="005B5132">
    <w:pPr>
      <w:pStyle w:val="Footer"/>
      <w:jc w:val="center"/>
    </w:pPr>
    <w:r>
      <w:t>––––––––––––––––––––––––––</w:t>
    </w:r>
  </w:p>
  <w:p w:rsidR="005B5132" w:rsidRDefault="00A54A0A">
    <w:pPr>
      <w:pStyle w:val="Footer"/>
      <w:jc w:val="center"/>
      <w:rPr>
        <w:rFonts w:ascii="Impact" w:hAnsi="Impact"/>
        <w:sz w:val="22"/>
      </w:rPr>
    </w:pPr>
    <w:r>
      <w:rPr>
        <w:rFonts w:ascii="Arial Narrow" w:hAnsi="Arial Narrow"/>
        <w:sz w:val="14"/>
      </w:rPr>
      <w:t>Anugerah Penerbitan Pejabat Pendaftar 201</w:t>
    </w:r>
    <w:r w:rsidR="00ED14A5">
      <w:rPr>
        <w:rFonts w:ascii="Arial Narrow" w:hAnsi="Arial Narrow"/>
        <w:sz w:val="14"/>
      </w:rPr>
      <w:t>4</w:t>
    </w:r>
    <w:r w:rsidR="005B5132">
      <w:rPr>
        <w:rFonts w:ascii="Impact" w:hAnsi="Impact"/>
        <w:sz w:val="18"/>
      </w:rPr>
      <w:t xml:space="preserve"> •</w:t>
    </w:r>
    <w:r w:rsidR="005B5132">
      <w:rPr>
        <w:rFonts w:ascii="Impact" w:hAnsi="Impact"/>
        <w:sz w:val="22"/>
      </w:rPr>
      <w:t xml:space="preserve"> </w:t>
    </w:r>
    <w:r w:rsidR="005B5132">
      <w:rPr>
        <w:rFonts w:ascii="Impact" w:hAnsi="Impact"/>
        <w:sz w:val="18"/>
      </w:rPr>
      <w:t xml:space="preserve"> </w:t>
    </w:r>
    <w:r w:rsidR="00B61E1D">
      <w:rPr>
        <w:rStyle w:val="PageNumber"/>
        <w:rFonts w:ascii="Impact" w:hAnsi="Impact"/>
      </w:rPr>
      <w:fldChar w:fldCharType="begin"/>
    </w:r>
    <w:r w:rsidR="005B5132">
      <w:rPr>
        <w:rStyle w:val="PageNumber"/>
        <w:rFonts w:ascii="Impact" w:hAnsi="Impact"/>
      </w:rPr>
      <w:instrText xml:space="preserve"> PAGE </w:instrText>
    </w:r>
    <w:r w:rsidR="00B61E1D">
      <w:rPr>
        <w:rStyle w:val="PageNumber"/>
        <w:rFonts w:ascii="Impact" w:hAnsi="Impact"/>
      </w:rPr>
      <w:fldChar w:fldCharType="separate"/>
    </w:r>
    <w:r w:rsidR="00ED14A5">
      <w:rPr>
        <w:rStyle w:val="PageNumber"/>
        <w:rFonts w:ascii="Impact" w:hAnsi="Impact"/>
        <w:noProof/>
      </w:rPr>
      <w:t>3</w:t>
    </w:r>
    <w:r w:rsidR="00B61E1D">
      <w:rPr>
        <w:rStyle w:val="PageNumber"/>
        <w:rFonts w:ascii="Impact" w:hAnsi="Impac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0B" w:rsidRDefault="000E5D0B">
      <w:r>
        <w:separator/>
      </w:r>
    </w:p>
  </w:footnote>
  <w:footnote w:type="continuationSeparator" w:id="0">
    <w:p w:rsidR="000E5D0B" w:rsidRDefault="000E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Pr="000F46DA" w:rsidRDefault="000F46DA" w:rsidP="000F46DA">
    <w:pPr>
      <w:pStyle w:val="Title"/>
      <w:jc w:val="right"/>
      <w:rPr>
        <w:rFonts w:ascii="Gill Sans MT" w:hAnsi="Gill Sans MT"/>
        <w:sz w:val="20"/>
      </w:rPr>
    </w:pPr>
    <w:r w:rsidRPr="000F46DA">
      <w:rPr>
        <w:rFonts w:ascii="Arial Narrow" w:hAnsi="Arial Narrow"/>
        <w:sz w:val="14"/>
      </w:rPr>
      <w:ptab w:relativeTo="margin" w:alignment="center" w:leader="none"/>
    </w:r>
    <w:r w:rsidRPr="000F46DA">
      <w:rPr>
        <w:rFonts w:ascii="Arial Narrow" w:hAnsi="Arial Narrow"/>
        <w:sz w:val="14"/>
      </w:rPr>
      <w:ptab w:relativeTo="margin" w:alignment="right" w:leader="none"/>
    </w:r>
    <w:r w:rsidR="000C32C9">
      <w:rPr>
        <w:rFonts w:ascii="Gill Sans MT" w:hAnsi="Gill Sans MT"/>
        <w:sz w:val="20"/>
      </w:rPr>
      <w:t>LAMPIRAN A (APP 2014</w:t>
    </w:r>
    <w:r>
      <w:rPr>
        <w:rFonts w:ascii="Gill Sans MT" w:hAnsi="Gill Sans MT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F2"/>
    <w:rsid w:val="000C32C9"/>
    <w:rsid w:val="000E5D0B"/>
    <w:rsid w:val="000F46DA"/>
    <w:rsid w:val="00104539"/>
    <w:rsid w:val="00167A76"/>
    <w:rsid w:val="0024688E"/>
    <w:rsid w:val="0025008D"/>
    <w:rsid w:val="002818A8"/>
    <w:rsid w:val="003A2DF8"/>
    <w:rsid w:val="004079C5"/>
    <w:rsid w:val="0045162F"/>
    <w:rsid w:val="004528B6"/>
    <w:rsid w:val="004E6A4C"/>
    <w:rsid w:val="005052BA"/>
    <w:rsid w:val="00514D22"/>
    <w:rsid w:val="00575E60"/>
    <w:rsid w:val="005929C4"/>
    <w:rsid w:val="005A174F"/>
    <w:rsid w:val="005B5132"/>
    <w:rsid w:val="005D7E87"/>
    <w:rsid w:val="006016E1"/>
    <w:rsid w:val="00645BBB"/>
    <w:rsid w:val="00650C26"/>
    <w:rsid w:val="006670F9"/>
    <w:rsid w:val="006A71AF"/>
    <w:rsid w:val="006D6E2E"/>
    <w:rsid w:val="006E6AB3"/>
    <w:rsid w:val="00734635"/>
    <w:rsid w:val="0075363A"/>
    <w:rsid w:val="00767BED"/>
    <w:rsid w:val="00786977"/>
    <w:rsid w:val="007B728D"/>
    <w:rsid w:val="00926C4B"/>
    <w:rsid w:val="00945C7D"/>
    <w:rsid w:val="009574F2"/>
    <w:rsid w:val="009F2C47"/>
    <w:rsid w:val="00A43D5E"/>
    <w:rsid w:val="00A54A0A"/>
    <w:rsid w:val="00A91101"/>
    <w:rsid w:val="00A916FA"/>
    <w:rsid w:val="00AF5044"/>
    <w:rsid w:val="00B0384A"/>
    <w:rsid w:val="00B0697A"/>
    <w:rsid w:val="00B60F21"/>
    <w:rsid w:val="00B61E1D"/>
    <w:rsid w:val="00B87DA8"/>
    <w:rsid w:val="00BC4F41"/>
    <w:rsid w:val="00C10DDA"/>
    <w:rsid w:val="00C16D63"/>
    <w:rsid w:val="00D34F2D"/>
    <w:rsid w:val="00D449FD"/>
    <w:rsid w:val="00DA05C0"/>
    <w:rsid w:val="00DD1951"/>
    <w:rsid w:val="00E02B11"/>
    <w:rsid w:val="00E515FB"/>
    <w:rsid w:val="00E52251"/>
    <w:rsid w:val="00E633A5"/>
    <w:rsid w:val="00EC0782"/>
    <w:rsid w:val="00ED14A5"/>
    <w:rsid w:val="00F119AF"/>
    <w:rsid w:val="00F87905"/>
    <w:rsid w:val="00FB68BC"/>
    <w:rsid w:val="00FC20E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CA7BE0-EB27-45E6-A05C-BD30F06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BA"/>
    <w:rPr>
      <w:sz w:val="24"/>
    </w:rPr>
  </w:style>
  <w:style w:type="paragraph" w:styleId="Heading1">
    <w:name w:val="heading 1"/>
    <w:basedOn w:val="Normal"/>
    <w:next w:val="Normal"/>
    <w:qFormat/>
    <w:rsid w:val="005052BA"/>
    <w:pPr>
      <w:keepNext/>
      <w:jc w:val="center"/>
      <w:outlineLvl w:val="0"/>
    </w:pPr>
    <w:rPr>
      <w:rFonts w:ascii="Eurostile" w:hAnsi="Eurostile"/>
      <w:b/>
      <w:sz w:val="18"/>
    </w:rPr>
  </w:style>
  <w:style w:type="paragraph" w:styleId="Heading2">
    <w:name w:val="heading 2"/>
    <w:basedOn w:val="Normal"/>
    <w:next w:val="Normal"/>
    <w:qFormat/>
    <w:rsid w:val="005052BA"/>
    <w:pPr>
      <w:keepNext/>
      <w:spacing w:line="240" w:lineRule="atLeast"/>
      <w:outlineLvl w:val="1"/>
    </w:pPr>
    <w:rPr>
      <w:rFonts w:ascii="Eurostile" w:hAnsi="Eurostile"/>
      <w:b/>
      <w:sz w:val="18"/>
    </w:rPr>
  </w:style>
  <w:style w:type="paragraph" w:styleId="Heading3">
    <w:name w:val="heading 3"/>
    <w:basedOn w:val="Normal"/>
    <w:next w:val="Normal"/>
    <w:qFormat/>
    <w:rsid w:val="005052BA"/>
    <w:pPr>
      <w:keepNext/>
      <w:outlineLvl w:val="2"/>
    </w:pPr>
    <w:rPr>
      <w:rFonts w:ascii="Eurostile" w:hAnsi="Eurostile"/>
      <w:b/>
      <w:sz w:val="12"/>
    </w:rPr>
  </w:style>
  <w:style w:type="paragraph" w:styleId="Heading4">
    <w:name w:val="heading 4"/>
    <w:basedOn w:val="Normal"/>
    <w:next w:val="Normal"/>
    <w:qFormat/>
    <w:rsid w:val="005052BA"/>
    <w:pPr>
      <w:keepNext/>
      <w:jc w:val="right"/>
      <w:outlineLvl w:val="3"/>
    </w:pPr>
    <w:rPr>
      <w:rFonts w:ascii="Eurostile" w:hAnsi="Eurostile"/>
      <w:b/>
      <w:sz w:val="18"/>
    </w:rPr>
  </w:style>
  <w:style w:type="paragraph" w:styleId="Heading5">
    <w:name w:val="heading 5"/>
    <w:basedOn w:val="Normal"/>
    <w:next w:val="Normal"/>
    <w:qFormat/>
    <w:rsid w:val="005052BA"/>
    <w:pPr>
      <w:keepNext/>
      <w:jc w:val="center"/>
      <w:outlineLvl w:val="4"/>
    </w:pPr>
    <w:rPr>
      <w:rFonts w:ascii="Eurostile" w:hAnsi="Eurostile"/>
      <w:b/>
      <w:sz w:val="20"/>
    </w:rPr>
  </w:style>
  <w:style w:type="paragraph" w:styleId="Heading6">
    <w:name w:val="heading 6"/>
    <w:basedOn w:val="Normal"/>
    <w:next w:val="Normal"/>
    <w:qFormat/>
    <w:rsid w:val="005052BA"/>
    <w:pPr>
      <w:keepNext/>
      <w:ind w:left="-90" w:right="-126"/>
      <w:outlineLvl w:val="5"/>
    </w:pPr>
    <w:rPr>
      <w:rFonts w:ascii="Eurostile" w:hAnsi="Eurostile"/>
      <w:b/>
      <w:sz w:val="20"/>
    </w:rPr>
  </w:style>
  <w:style w:type="paragraph" w:styleId="Heading7">
    <w:name w:val="heading 7"/>
    <w:basedOn w:val="Normal"/>
    <w:next w:val="Normal"/>
    <w:qFormat/>
    <w:rsid w:val="005052BA"/>
    <w:pPr>
      <w:keepNext/>
      <w:outlineLvl w:val="6"/>
    </w:pPr>
    <w:rPr>
      <w:rFonts w:ascii="Eurostile" w:hAnsi="Eurostile"/>
      <w:b/>
      <w:sz w:val="20"/>
    </w:rPr>
  </w:style>
  <w:style w:type="paragraph" w:styleId="Heading8">
    <w:name w:val="heading 8"/>
    <w:basedOn w:val="Normal"/>
    <w:next w:val="Normal"/>
    <w:qFormat/>
    <w:rsid w:val="005052BA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052BA"/>
    <w:pPr>
      <w:keepNext/>
      <w:ind w:left="-108" w:right="-108"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052BA"/>
  </w:style>
  <w:style w:type="paragraph" w:styleId="Header">
    <w:name w:val="header"/>
    <w:basedOn w:val="Normal"/>
    <w:rsid w:val="0050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2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52BA"/>
    <w:pPr>
      <w:jc w:val="center"/>
    </w:pPr>
    <w:rPr>
      <w:rFonts w:ascii="Eurostile" w:hAnsi="Eurostile"/>
      <w:b/>
      <w:sz w:val="28"/>
    </w:rPr>
  </w:style>
  <w:style w:type="table" w:styleId="TableGrid">
    <w:name w:val="Table Grid"/>
    <w:basedOn w:val="TableNormal"/>
    <w:rsid w:val="00D3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.RAT\LOCALS~1\Temp\borang_APP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borang_APP2011</Template>
  <TotalTime>2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	PENULISAN BUKU KARYA ASLI</vt:lpstr>
    </vt:vector>
  </TitlesOfParts>
  <Company>Pejabat Penerbit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	PENULISAN BUKU KARYA ASLI</dc:title>
  <dc:creator>ratna</dc:creator>
  <cp:lastModifiedBy>redha</cp:lastModifiedBy>
  <cp:revision>3</cp:revision>
  <cp:lastPrinted>2012-03-28T08:56:00Z</cp:lastPrinted>
  <dcterms:created xsi:type="dcterms:W3CDTF">2015-09-02T07:05:00Z</dcterms:created>
  <dcterms:modified xsi:type="dcterms:W3CDTF">2015-09-14T21:43:00Z</dcterms:modified>
</cp:coreProperties>
</file>